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283"/>
        <w:gridCol w:w="284"/>
        <w:gridCol w:w="425"/>
        <w:gridCol w:w="142"/>
        <w:gridCol w:w="850"/>
        <w:gridCol w:w="284"/>
        <w:gridCol w:w="850"/>
        <w:gridCol w:w="142"/>
        <w:gridCol w:w="284"/>
        <w:gridCol w:w="425"/>
        <w:gridCol w:w="391"/>
        <w:gridCol w:w="1310"/>
        <w:gridCol w:w="1559"/>
        <w:gridCol w:w="425"/>
        <w:gridCol w:w="1843"/>
      </w:tblGrid>
      <w:tr w:rsidR="00F64D3D" w:rsidRPr="009D7B3A" w:rsidTr="009D7B3A">
        <w:trPr>
          <w:trHeight w:val="510"/>
        </w:trPr>
        <w:tc>
          <w:tcPr>
            <w:tcW w:w="1701" w:type="dxa"/>
            <w:gridSpan w:val="3"/>
            <w:shd w:val="clear" w:color="auto" w:fill="auto"/>
          </w:tcPr>
          <w:p w:rsidR="00F64D3D" w:rsidRPr="009D7B3A" w:rsidRDefault="00997B71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Tag, </w:t>
            </w:r>
            <w:r w:rsidR="00F64D3D" w:rsidRPr="009D7B3A">
              <w:rPr>
                <w:rFonts w:asciiTheme="minorHAnsi" w:hAnsiTheme="minorHAnsi" w:cstheme="minorHAnsi"/>
              </w:rPr>
              <w:t>Da</w:t>
            </w:r>
            <w:r w:rsidR="00B153F1" w:rsidRPr="009D7B3A">
              <w:rPr>
                <w:rFonts w:asciiTheme="minorHAnsi" w:hAnsiTheme="minorHAnsi" w:cstheme="minorHAnsi"/>
              </w:rPr>
              <w:t>t</w:t>
            </w:r>
            <w:r w:rsidR="00AB3A42" w:rsidRPr="009D7B3A">
              <w:rPr>
                <w:rFonts w:asciiTheme="minorHAnsi" w:hAnsiTheme="minorHAnsi" w:cstheme="minorHAnsi"/>
              </w:rPr>
              <w:t>um:</w:t>
            </w:r>
          </w:p>
        </w:tc>
        <w:tc>
          <w:tcPr>
            <w:tcW w:w="9214" w:type="dxa"/>
            <w:gridSpan w:val="14"/>
            <w:shd w:val="clear" w:color="auto" w:fill="auto"/>
          </w:tcPr>
          <w:p w:rsidR="00F64D3D" w:rsidRPr="009D7B3A" w:rsidRDefault="00325BE9" w:rsidP="007B1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97B71">
              <w:rPr>
                <w:rFonts w:asciiTheme="minorHAnsi" w:hAnsiTheme="minorHAnsi" w:cstheme="minorHAnsi"/>
              </w:rPr>
              <w:t> </w:t>
            </w:r>
            <w:r w:rsidR="00997B71">
              <w:rPr>
                <w:rFonts w:asciiTheme="minorHAnsi" w:hAnsiTheme="minorHAnsi" w:cstheme="minorHAnsi"/>
              </w:rPr>
              <w:t> </w:t>
            </w:r>
            <w:r w:rsidR="00997B71">
              <w:rPr>
                <w:rFonts w:asciiTheme="minorHAnsi" w:hAnsiTheme="minorHAnsi" w:cstheme="minorHAnsi"/>
              </w:rPr>
              <w:t> </w:t>
            </w:r>
            <w:r w:rsidR="00997B71">
              <w:rPr>
                <w:rFonts w:asciiTheme="minorHAnsi" w:hAnsiTheme="minorHAnsi" w:cstheme="minorHAnsi"/>
              </w:rPr>
              <w:t> </w:t>
            </w:r>
            <w:r w:rsidR="00997B71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9D7B3A" w:rsidRPr="009D7B3A" w:rsidTr="00997B71">
        <w:trPr>
          <w:trHeight w:val="510"/>
        </w:trPr>
        <w:tc>
          <w:tcPr>
            <w:tcW w:w="34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7B71" w:rsidRDefault="009D7B3A" w:rsidP="00997B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St. Amandus-Kirche, Herongen</w:t>
            </w:r>
            <w:r w:rsidR="00997B71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702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B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9D7B3A" w:rsidRPr="009D7B3A" w:rsidRDefault="00997B71" w:rsidP="00997B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alte Kirche, Herongen                  </w:t>
            </w:r>
            <w:r w:rsidR="009D7B3A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10978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D7B3A" w:rsidRPr="009D7B3A" w:rsidRDefault="009D7B3A" w:rsidP="007B1D98">
            <w:pPr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St.Michael-Kirche, Wachtendonk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50556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7B3A" w:rsidRPr="009D7B3A" w:rsidRDefault="009D7B3A" w:rsidP="007B1D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St. Martin-Kirche, Wankum   </w:t>
            </w:r>
            <w:sdt>
              <w:sdtPr>
                <w:rPr>
                  <w:rFonts w:asciiTheme="minorHAnsi" w:hAnsiTheme="minorHAnsi" w:cstheme="minorHAnsi"/>
                </w:rPr>
                <w:id w:val="-9240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97B71" w:rsidRPr="009D7B3A" w:rsidTr="00743A9E">
        <w:trPr>
          <w:trHeight w:val="510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71" w:rsidRDefault="00997B71" w:rsidP="007B1D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Uhrzeit nach Absprache :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7343" w:rsidRPr="009D7B3A" w:rsidTr="00997B71">
        <w:trPr>
          <w:trHeight w:val="510"/>
        </w:trPr>
        <w:tc>
          <w:tcPr>
            <w:tcW w:w="19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Name der Braut: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C20123" w:rsidRPr="009D7B3A" w:rsidTr="00EE6269">
        <w:trPr>
          <w:trHeight w:val="510"/>
        </w:trPr>
        <w:tc>
          <w:tcPr>
            <w:tcW w:w="1276" w:type="dxa"/>
            <w:shd w:val="clear" w:color="auto" w:fill="auto"/>
          </w:tcPr>
          <w:p w:rsidR="00C20123" w:rsidRPr="009D7B3A" w:rsidRDefault="00AB3A42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Konfession: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C20123" w:rsidRPr="009D7B3A" w:rsidRDefault="00325BE9" w:rsidP="009359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935986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1242" w:type="dxa"/>
            <w:gridSpan w:val="4"/>
            <w:shd w:val="clear" w:color="auto" w:fill="auto"/>
          </w:tcPr>
          <w:p w:rsidR="00C20123" w:rsidRPr="009D7B3A" w:rsidRDefault="00EE626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Taufort &amp; Tag</w:t>
            </w:r>
          </w:p>
        </w:tc>
        <w:tc>
          <w:tcPr>
            <w:tcW w:w="5137" w:type="dxa"/>
            <w:gridSpan w:val="4"/>
            <w:shd w:val="clear" w:color="auto" w:fill="auto"/>
          </w:tcPr>
          <w:p w:rsidR="00C20123" w:rsidRPr="009D7B3A" w:rsidRDefault="00325BE9" w:rsidP="002F46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685C9B" w:rsidRPr="009D7B3A" w:rsidTr="00EE6269">
        <w:trPr>
          <w:trHeight w:val="510"/>
        </w:trPr>
        <w:tc>
          <w:tcPr>
            <w:tcW w:w="4962" w:type="dxa"/>
            <w:gridSpan w:val="11"/>
            <w:shd w:val="clear" w:color="auto" w:fill="auto"/>
          </w:tcPr>
          <w:p w:rsidR="00685C9B" w:rsidRPr="009D7B3A" w:rsidRDefault="005013FF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V</w:t>
            </w:r>
            <w:r w:rsidR="00EE6269">
              <w:rPr>
                <w:rFonts w:asciiTheme="minorHAnsi" w:hAnsiTheme="minorHAnsi" w:cstheme="minorHAnsi"/>
              </w:rPr>
              <w:t xml:space="preserve">ormals standesamtlich oder kirchlich </w:t>
            </w:r>
            <w:r w:rsidR="00685C9B" w:rsidRPr="009D7B3A">
              <w:rPr>
                <w:rFonts w:asciiTheme="minorHAnsi" w:hAnsiTheme="minorHAnsi" w:cstheme="minorHAnsi"/>
              </w:rPr>
              <w:t>verheiratet?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685C9B" w:rsidRPr="009D7B3A" w:rsidRDefault="00685C9B" w:rsidP="002F46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Ja</w:t>
            </w:r>
            <w:r w:rsidR="00747A4C" w:rsidRPr="009D7B3A">
              <w:rPr>
                <w:rFonts w:asciiTheme="minorHAnsi" w:hAnsiTheme="minorHAnsi" w:cstheme="minorHAnsi"/>
              </w:rPr>
              <w:t>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654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43"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685C9B" w:rsidRPr="009D7B3A" w:rsidRDefault="00685C9B" w:rsidP="00447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Nein</w:t>
            </w:r>
            <w:r w:rsidR="00747A4C" w:rsidRPr="009D7B3A">
              <w:rPr>
                <w:rFonts w:asciiTheme="minorHAnsi" w:hAnsiTheme="minorHAnsi" w:cstheme="minorHAnsi"/>
              </w:rPr>
              <w:t>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9959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43"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20123" w:rsidRPr="009D7B3A" w:rsidTr="00EE6269">
        <w:trPr>
          <w:trHeight w:val="510"/>
        </w:trPr>
        <w:tc>
          <w:tcPr>
            <w:tcW w:w="2410" w:type="dxa"/>
            <w:gridSpan w:val="5"/>
            <w:shd w:val="clear" w:color="auto" w:fill="auto"/>
          </w:tcPr>
          <w:p w:rsidR="00C20123" w:rsidRPr="009D7B3A" w:rsidRDefault="00AB3A42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Name des Bräutigams: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C20123" w:rsidRPr="009D7B3A" w:rsidRDefault="00325BE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C20123" w:rsidRPr="009D7B3A" w:rsidTr="00EE6269">
        <w:trPr>
          <w:trHeight w:val="510"/>
        </w:trPr>
        <w:tc>
          <w:tcPr>
            <w:tcW w:w="1276" w:type="dxa"/>
            <w:shd w:val="clear" w:color="auto" w:fill="auto"/>
          </w:tcPr>
          <w:p w:rsidR="00C20123" w:rsidRPr="009D7B3A" w:rsidRDefault="00AB3A42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Konfession: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C20123" w:rsidRPr="009D7B3A" w:rsidRDefault="00325BE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992" w:type="dxa"/>
            <w:gridSpan w:val="2"/>
            <w:shd w:val="clear" w:color="auto" w:fill="auto"/>
          </w:tcPr>
          <w:p w:rsidR="00C20123" w:rsidRPr="009D7B3A" w:rsidRDefault="00EE626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Taufort &amp; Tag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C20123" w:rsidRPr="009D7B3A" w:rsidRDefault="00325BE9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685C9B" w:rsidRPr="009D7B3A" w:rsidTr="00EE6269">
        <w:trPr>
          <w:trHeight w:val="510"/>
        </w:trPr>
        <w:tc>
          <w:tcPr>
            <w:tcW w:w="5387" w:type="dxa"/>
            <w:gridSpan w:val="12"/>
            <w:shd w:val="clear" w:color="auto" w:fill="auto"/>
          </w:tcPr>
          <w:p w:rsidR="00685C9B" w:rsidRPr="009D7B3A" w:rsidRDefault="005013FF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V</w:t>
            </w:r>
            <w:r w:rsidR="00EE6269">
              <w:rPr>
                <w:rFonts w:asciiTheme="minorHAnsi" w:hAnsiTheme="minorHAnsi" w:cstheme="minorHAnsi"/>
              </w:rPr>
              <w:t xml:space="preserve">ormals standesamtlich oder kirchlich </w:t>
            </w:r>
            <w:r w:rsidR="00685C9B" w:rsidRPr="009D7B3A">
              <w:rPr>
                <w:rFonts w:asciiTheme="minorHAnsi" w:hAnsiTheme="minorHAnsi" w:cstheme="minorHAnsi"/>
              </w:rPr>
              <w:t xml:space="preserve"> verheiratet?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685C9B" w:rsidRPr="009D7B3A" w:rsidRDefault="00685C9B" w:rsidP="00685C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Ja</w:t>
            </w:r>
            <w:r w:rsidR="00747A4C" w:rsidRPr="009D7B3A">
              <w:rPr>
                <w:rFonts w:asciiTheme="minorHAnsi" w:hAnsiTheme="minorHAnsi" w:cstheme="minorHAnsi"/>
              </w:rPr>
              <w:t>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692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43"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685C9B" w:rsidRPr="009D7B3A" w:rsidRDefault="00685C9B" w:rsidP="004473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Nein</w:t>
            </w:r>
            <w:r w:rsidR="00747A4C" w:rsidRPr="009D7B3A">
              <w:rPr>
                <w:rFonts w:asciiTheme="minorHAnsi" w:hAnsiTheme="minorHAnsi" w:cstheme="minorHAnsi"/>
              </w:rPr>
              <w:t>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1069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43"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7343" w:rsidRPr="009D7B3A" w:rsidTr="00EE6269">
        <w:trPr>
          <w:trHeight w:val="510"/>
        </w:trPr>
        <w:tc>
          <w:tcPr>
            <w:tcW w:w="1418" w:type="dxa"/>
            <w:gridSpan w:val="2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Straße:</w:t>
            </w:r>
          </w:p>
        </w:tc>
        <w:tc>
          <w:tcPr>
            <w:tcW w:w="9497" w:type="dxa"/>
            <w:gridSpan w:val="15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447343" w:rsidRPr="009D7B3A" w:rsidTr="00EE6269">
        <w:trPr>
          <w:trHeight w:val="510"/>
        </w:trPr>
        <w:tc>
          <w:tcPr>
            <w:tcW w:w="1418" w:type="dxa"/>
            <w:gridSpan w:val="2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Wohnort:</w:t>
            </w:r>
          </w:p>
        </w:tc>
        <w:tc>
          <w:tcPr>
            <w:tcW w:w="9497" w:type="dxa"/>
            <w:gridSpan w:val="15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86408C" w:rsidRPr="009D7B3A" w:rsidTr="00EE6269">
        <w:trPr>
          <w:trHeight w:val="510"/>
        </w:trPr>
        <w:tc>
          <w:tcPr>
            <w:tcW w:w="9072" w:type="dxa"/>
            <w:gridSpan w:val="16"/>
            <w:shd w:val="clear" w:color="auto" w:fill="auto"/>
          </w:tcPr>
          <w:p w:rsidR="0086408C" w:rsidRPr="009D7B3A" w:rsidRDefault="008353AA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Wenn Sie nicht in unserer Pfarrgemeinde St. Marien wohnen, müssen sie bitte eine Überweisung ihres Wohnsitzpfarramtes mitbringen.</w:t>
            </w:r>
          </w:p>
        </w:tc>
        <w:tc>
          <w:tcPr>
            <w:tcW w:w="1843" w:type="dxa"/>
            <w:shd w:val="clear" w:color="auto" w:fill="auto"/>
          </w:tcPr>
          <w:p w:rsidR="0086408C" w:rsidRPr="009D7B3A" w:rsidRDefault="0086408C" w:rsidP="0086408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Ja: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6280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2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86408C" w:rsidRPr="009D7B3A" w:rsidRDefault="0086408C" w:rsidP="0086408C">
            <w:pPr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Nein:</w:t>
            </w:r>
            <w:r w:rsidRPr="009D7B3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83140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7B3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7343" w:rsidRPr="009D7B3A" w:rsidTr="009D7B3A">
        <w:trPr>
          <w:trHeight w:val="510"/>
        </w:trPr>
        <w:tc>
          <w:tcPr>
            <w:tcW w:w="3686" w:type="dxa"/>
            <w:gridSpan w:val="8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Telefon-Nr.: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447343" w:rsidRPr="009D7B3A" w:rsidTr="009D7B3A">
        <w:trPr>
          <w:trHeight w:val="510"/>
        </w:trPr>
        <w:tc>
          <w:tcPr>
            <w:tcW w:w="3686" w:type="dxa"/>
            <w:gridSpan w:val="8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Mobil: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447343" w:rsidRPr="009D7B3A" w:rsidTr="009D7B3A">
        <w:trPr>
          <w:trHeight w:val="510"/>
        </w:trPr>
        <w:tc>
          <w:tcPr>
            <w:tcW w:w="3686" w:type="dxa"/>
            <w:gridSpan w:val="8"/>
            <w:shd w:val="clear" w:color="auto" w:fill="auto"/>
          </w:tcPr>
          <w:p w:rsidR="00447343" w:rsidRPr="009D7B3A" w:rsidRDefault="00447343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E-Mail-Adresse: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447343" w:rsidRPr="009D7B3A" w:rsidRDefault="00325B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EE6269" w:rsidRPr="009D7B3A" w:rsidTr="00EE6269">
        <w:trPr>
          <w:trHeight w:val="510"/>
        </w:trPr>
        <w:tc>
          <w:tcPr>
            <w:tcW w:w="8647" w:type="dxa"/>
            <w:gridSpan w:val="15"/>
            <w:shd w:val="clear" w:color="auto" w:fill="auto"/>
          </w:tcPr>
          <w:p w:rsidR="00EE6269" w:rsidRDefault="008353AA" w:rsidP="00E231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Sie sind </w:t>
            </w:r>
            <w:r w:rsidR="00EE6269">
              <w:rPr>
                <w:rFonts w:asciiTheme="minorHAnsi" w:hAnsiTheme="minorHAnsi" w:cstheme="minorHAnsi"/>
              </w:rPr>
              <w:t xml:space="preserve">getauft in St. Marien Wachtendonk </w:t>
            </w:r>
            <w:r>
              <w:rPr>
                <w:rFonts w:asciiTheme="minorHAnsi" w:hAnsiTheme="minorHAnsi" w:cstheme="minorHAnsi"/>
              </w:rPr>
              <w:t>– Wankum -</w:t>
            </w:r>
            <w:r w:rsidR="00EE6269">
              <w:rPr>
                <w:rFonts w:asciiTheme="minorHAnsi" w:hAnsiTheme="minorHAnsi" w:cstheme="minorHAnsi"/>
              </w:rPr>
              <w:t xml:space="preserve">Herongen. </w:t>
            </w:r>
          </w:p>
          <w:p w:rsidR="00EE6269" w:rsidRDefault="00EE6269" w:rsidP="00EE62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Sonst muss beim Taufpfarramt ein Auszug aus dem Taufregister angefordert werden</w:t>
            </w:r>
          </w:p>
          <w:p w:rsidR="00EE6269" w:rsidRPr="00EE6269" w:rsidRDefault="00EE6269" w:rsidP="00EE62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E6269">
              <w:rPr>
                <w:rFonts w:asciiTheme="minorHAnsi" w:hAnsiTheme="minorHAnsi" w:cstheme="minorHAnsi"/>
                <w:b/>
                <w:color w:val="FF0000"/>
              </w:rPr>
              <w:t>(darf nicht älter sein als 6 Monate)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6269" w:rsidRDefault="00EE6269">
            <w:pPr>
              <w:rPr>
                <w:rFonts w:asciiTheme="minorHAnsi" w:hAnsiTheme="minorHAnsi" w:cstheme="minorHAnsi"/>
              </w:rPr>
            </w:pPr>
            <w:r w:rsidRPr="00325BE9">
              <w:rPr>
                <w:rFonts w:asciiTheme="minorHAnsi" w:hAnsiTheme="minorHAnsi" w:cstheme="minorHAnsi"/>
                <w:b/>
              </w:rPr>
              <w:t>Sie</w:t>
            </w:r>
            <w:r>
              <w:rPr>
                <w:rFonts w:asciiTheme="minorHAnsi" w:hAnsiTheme="minorHAnsi" w:cstheme="minorHAnsi"/>
              </w:rPr>
              <w:t xml:space="preserve"> :     </w:t>
            </w:r>
            <w:sdt>
              <w:sdtPr>
                <w:rPr>
                  <w:rFonts w:asciiTheme="minorHAnsi" w:hAnsiTheme="minorHAnsi" w:cstheme="minorHAnsi"/>
                </w:rPr>
                <w:id w:val="13968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</w:rPr>
                <w:id w:val="-150997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nein</w:t>
            </w:r>
          </w:p>
          <w:p w:rsidR="00EE6269" w:rsidRPr="009D7B3A" w:rsidRDefault="00EE6269">
            <w:pPr>
              <w:rPr>
                <w:rFonts w:asciiTheme="minorHAnsi" w:hAnsiTheme="minorHAnsi" w:cstheme="minorHAnsi"/>
              </w:rPr>
            </w:pPr>
            <w:r w:rsidRPr="00325BE9">
              <w:rPr>
                <w:rFonts w:asciiTheme="minorHAnsi" w:hAnsiTheme="minorHAnsi" w:cstheme="minorHAnsi"/>
                <w:b/>
              </w:rPr>
              <w:t>Er</w:t>
            </w:r>
            <w:r>
              <w:rPr>
                <w:rFonts w:asciiTheme="minorHAnsi" w:hAnsiTheme="minorHAnsi" w:cstheme="minorHAnsi"/>
              </w:rPr>
              <w:t xml:space="preserve"> :     </w:t>
            </w:r>
            <w:sdt>
              <w:sdtPr>
                <w:rPr>
                  <w:rFonts w:asciiTheme="minorHAnsi" w:hAnsiTheme="minorHAnsi" w:cstheme="minorHAnsi"/>
                </w:rPr>
                <w:id w:val="12637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ja   </w:t>
            </w:r>
            <w:sdt>
              <w:sdtPr>
                <w:rPr>
                  <w:rFonts w:asciiTheme="minorHAnsi" w:hAnsiTheme="minorHAnsi" w:cstheme="minorHAnsi"/>
                </w:rPr>
                <w:id w:val="971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nein</w:t>
            </w:r>
          </w:p>
        </w:tc>
      </w:tr>
      <w:tr w:rsidR="00EE6269" w:rsidRPr="009D7B3A" w:rsidTr="00EE6269">
        <w:trPr>
          <w:trHeight w:val="510"/>
        </w:trPr>
        <w:tc>
          <w:tcPr>
            <w:tcW w:w="2552" w:type="dxa"/>
            <w:gridSpan w:val="6"/>
            <w:shd w:val="clear" w:color="auto" w:fill="auto"/>
          </w:tcPr>
          <w:p w:rsidR="00EE6269" w:rsidRPr="009D7B3A" w:rsidRDefault="00EE6269" w:rsidP="00EE62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Standesamtliche Trauung: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EE6269" w:rsidRDefault="00325BE9" w:rsidP="00EE62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DB2707" w:rsidRPr="009D7B3A" w:rsidTr="00EE6269">
        <w:trPr>
          <w:trHeight w:val="510"/>
        </w:trPr>
        <w:tc>
          <w:tcPr>
            <w:tcW w:w="2552" w:type="dxa"/>
            <w:gridSpan w:val="6"/>
            <w:shd w:val="clear" w:color="auto" w:fill="auto"/>
          </w:tcPr>
          <w:p w:rsidR="00DB2707" w:rsidRPr="009D7B3A" w:rsidRDefault="00DB2707" w:rsidP="00EE62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D7B3A">
              <w:rPr>
                <w:rFonts w:asciiTheme="minorHAnsi" w:hAnsiTheme="minorHAnsi" w:cstheme="minorHAnsi"/>
              </w:rPr>
              <w:t>Zelebrant</w:t>
            </w:r>
            <w:r>
              <w:rPr>
                <w:rFonts w:asciiTheme="minorHAnsi" w:hAnsiTheme="minorHAnsi" w:cstheme="minorHAnsi"/>
              </w:rPr>
              <w:t>:</w:t>
            </w:r>
            <w:r w:rsidR="008353AA">
              <w:rPr>
                <w:rFonts w:asciiTheme="minorHAnsi" w:hAnsiTheme="minorHAnsi" w:cstheme="minorHAnsi"/>
              </w:rPr>
              <w:t xml:space="preserve"> (Wunsch)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DB2707" w:rsidRDefault="00325BE9" w:rsidP="00EE62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DB2707" w:rsidRPr="009D7B3A" w:rsidTr="00EE6269">
        <w:trPr>
          <w:trHeight w:val="510"/>
        </w:trPr>
        <w:tc>
          <w:tcPr>
            <w:tcW w:w="2552" w:type="dxa"/>
            <w:gridSpan w:val="6"/>
            <w:shd w:val="clear" w:color="auto" w:fill="auto"/>
          </w:tcPr>
          <w:p w:rsidR="00DB2707" w:rsidRPr="009D7B3A" w:rsidRDefault="00DB2707" w:rsidP="00DB27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Organist/ Musik/Chor: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DB2707" w:rsidRDefault="00325BE9" w:rsidP="00DB27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9A5220" w:rsidRPr="009D7B3A" w:rsidTr="00351AEA">
        <w:trPr>
          <w:trHeight w:val="510"/>
        </w:trPr>
        <w:tc>
          <w:tcPr>
            <w:tcW w:w="10915" w:type="dxa"/>
            <w:gridSpan w:val="17"/>
            <w:shd w:val="clear" w:color="auto" w:fill="auto"/>
          </w:tcPr>
          <w:p w:rsidR="009A5220" w:rsidRDefault="009A5220" w:rsidP="00DB27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Wir sind damit einverstanden das unsere Namen in Bezug auf unsere Trauung und das Traudatum  veröffentlicht werden ( gedruckt &amp; online)         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79355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ja  </w:t>
            </w:r>
            <w:sdt>
              <w:sdtPr>
                <w:rPr>
                  <w:rFonts w:asciiTheme="minorHAnsi" w:hAnsiTheme="minorHAnsi" w:cstheme="minorHAnsi"/>
                </w:rPr>
                <w:id w:val="8052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nein                   </w:t>
            </w:r>
          </w:p>
        </w:tc>
      </w:tr>
      <w:tr w:rsidR="00DB2707" w:rsidRPr="009D7B3A" w:rsidTr="00EE6269">
        <w:trPr>
          <w:trHeight w:val="510"/>
        </w:trPr>
        <w:tc>
          <w:tcPr>
            <w:tcW w:w="2552" w:type="dxa"/>
            <w:gridSpan w:val="6"/>
            <w:shd w:val="clear" w:color="auto" w:fill="auto"/>
          </w:tcPr>
          <w:p w:rsidR="00DB2707" w:rsidRPr="009D7B3A" w:rsidRDefault="00DB2707" w:rsidP="00DB27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 Gebühr beträgt </w:t>
            </w:r>
            <w:r w:rsidR="00935986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,-€ 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DB2707" w:rsidRDefault="00DB2707" w:rsidP="00DB27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bezahlt :   </w:t>
            </w:r>
            <w:sdt>
              <w:sdtPr>
                <w:rPr>
                  <w:rFonts w:asciiTheme="minorHAnsi" w:hAnsiTheme="minorHAnsi" w:cstheme="minorHAnsi"/>
                </w:rPr>
                <w:id w:val="-11108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ja   </w:t>
            </w:r>
            <w:sdt>
              <w:sdtPr>
                <w:rPr>
                  <w:rFonts w:asciiTheme="minorHAnsi" w:hAnsiTheme="minorHAnsi" w:cstheme="minorHAnsi"/>
                </w:rPr>
                <w:id w:val="-16606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nein  </w:t>
            </w:r>
            <w:r w:rsidR="00997B71">
              <w:rPr>
                <w:rFonts w:asciiTheme="minorHAnsi" w:hAnsiTheme="minorHAnsi" w:cstheme="minorHAnsi"/>
              </w:rPr>
              <w:t>/ K</w:t>
            </w:r>
            <w:r>
              <w:rPr>
                <w:rFonts w:asciiTheme="minorHAnsi" w:hAnsiTheme="minorHAnsi" w:cstheme="minorHAnsi"/>
              </w:rPr>
              <w:t>ann auch auf folgendes  Konto überwiesen werden</w:t>
            </w:r>
          </w:p>
          <w:p w:rsidR="00DB2707" w:rsidRPr="00325BE9" w:rsidRDefault="00325BE9" w:rsidP="00882D2F">
            <w:pPr>
              <w:rPr>
                <w:rFonts w:asciiTheme="minorHAnsi" w:hAnsiTheme="minorHAnsi" w:cstheme="minorHAnsi"/>
                <w:b/>
              </w:rPr>
            </w:pPr>
            <w:r w:rsidRPr="00325BE9">
              <w:rPr>
                <w:rFonts w:asciiTheme="minorHAnsi" w:hAnsiTheme="minorHAnsi" w:cstheme="minorHAnsi"/>
                <w:b/>
              </w:rPr>
              <w:t xml:space="preserve">Sparkasse </w:t>
            </w:r>
            <w:r w:rsidR="00882D2F">
              <w:rPr>
                <w:rFonts w:asciiTheme="minorHAnsi" w:hAnsiTheme="minorHAnsi" w:cstheme="minorHAnsi"/>
                <w:b/>
              </w:rPr>
              <w:t>Krefeld</w:t>
            </w:r>
            <w:r w:rsidRPr="00325BE9">
              <w:rPr>
                <w:rFonts w:asciiTheme="minorHAnsi" w:hAnsiTheme="minorHAnsi" w:cstheme="minorHAnsi"/>
                <w:b/>
              </w:rPr>
              <w:t xml:space="preserve"> / IBAN:DE </w:t>
            </w:r>
            <w:r w:rsidR="00882D2F">
              <w:rPr>
                <w:rFonts w:asciiTheme="minorHAnsi" w:hAnsiTheme="minorHAnsi" w:cstheme="minorHAnsi"/>
                <w:b/>
              </w:rPr>
              <w:t>16 3205 0000 0000 4005 64 / BIC: SPKRDE33</w:t>
            </w:r>
          </w:p>
        </w:tc>
      </w:tr>
    </w:tbl>
    <w:p w:rsidR="00F64D3D" w:rsidRPr="009D7B3A" w:rsidRDefault="00F64D3D" w:rsidP="007257F5">
      <w:pPr>
        <w:spacing w:after="0"/>
        <w:rPr>
          <w:rFonts w:asciiTheme="minorHAnsi" w:hAnsiTheme="minorHAnsi" w:cstheme="minorHAnsi"/>
        </w:rPr>
      </w:pPr>
    </w:p>
    <w:p w:rsidR="0001661B" w:rsidRPr="009D7B3A" w:rsidRDefault="0001661B" w:rsidP="007257F5">
      <w:pPr>
        <w:spacing w:after="0"/>
      </w:pPr>
    </w:p>
    <w:p w:rsidR="00B22C8C" w:rsidRPr="009D7B3A" w:rsidRDefault="00B22C8C" w:rsidP="00B22C8C">
      <w:pPr>
        <w:tabs>
          <w:tab w:val="left" w:pos="5529"/>
        </w:tabs>
        <w:spacing w:after="0" w:line="240" w:lineRule="auto"/>
        <w:rPr>
          <w:rFonts w:ascii="Arial" w:hAnsi="Arial" w:cs="Arial"/>
        </w:rPr>
      </w:pPr>
      <w:r w:rsidRPr="009D7B3A">
        <w:rPr>
          <w:rFonts w:ascii="Arial" w:hAnsi="Arial" w:cs="Arial"/>
        </w:rPr>
        <w:t>________________________________</w:t>
      </w:r>
      <w:r w:rsidR="00325BE9">
        <w:rPr>
          <w:rFonts w:ascii="Arial" w:hAnsi="Arial" w:cs="Arial"/>
        </w:rPr>
        <w:tab/>
      </w:r>
      <w:r w:rsidRPr="009D7B3A">
        <w:rPr>
          <w:rFonts w:ascii="Arial" w:hAnsi="Arial" w:cs="Arial"/>
        </w:rPr>
        <w:tab/>
        <w:t>_________________________</w:t>
      </w:r>
    </w:p>
    <w:p w:rsidR="00B22C8C" w:rsidRPr="00B22C8C" w:rsidRDefault="0053522D" w:rsidP="005013FF">
      <w:pPr>
        <w:tabs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D7B3A">
        <w:rPr>
          <w:rFonts w:ascii="Arial" w:hAnsi="Arial" w:cs="Arial"/>
        </w:rPr>
        <w:t>Mitarbeiter(in)</w:t>
      </w:r>
      <w:r w:rsidR="00B22C8C" w:rsidRPr="009D7B3A">
        <w:rPr>
          <w:rFonts w:ascii="Arial" w:hAnsi="Arial" w:cs="Arial"/>
        </w:rPr>
        <w:t xml:space="preserve"> Pfarrbüro</w:t>
      </w:r>
      <w:r w:rsidR="00B22C8C" w:rsidRPr="009D7B3A">
        <w:rPr>
          <w:rFonts w:ascii="Arial" w:hAnsi="Arial" w:cs="Arial"/>
        </w:rPr>
        <w:tab/>
      </w:r>
      <w:r w:rsidR="00325BE9">
        <w:rPr>
          <w:rFonts w:ascii="Arial" w:hAnsi="Arial" w:cs="Arial"/>
        </w:rPr>
        <w:tab/>
      </w:r>
      <w:r w:rsidR="00B22C8C" w:rsidRPr="009D7B3A">
        <w:rPr>
          <w:rFonts w:ascii="Arial" w:hAnsi="Arial" w:cs="Arial"/>
        </w:rPr>
        <w:t>Datum</w:t>
      </w:r>
    </w:p>
    <w:sectPr w:rsidR="00B22C8C" w:rsidRPr="00B22C8C" w:rsidSect="003653D8">
      <w:headerReference w:type="default" r:id="rId7"/>
      <w:pgSz w:w="11906" w:h="16838"/>
      <w:pgMar w:top="1134" w:right="1021" w:bottom="851" w:left="1021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FF" w:rsidRDefault="002E5BFF" w:rsidP="007A5659">
      <w:pPr>
        <w:spacing w:after="0" w:line="240" w:lineRule="auto"/>
      </w:pPr>
      <w:r>
        <w:separator/>
      </w:r>
    </w:p>
  </w:endnote>
  <w:endnote w:type="continuationSeparator" w:id="0">
    <w:p w:rsidR="002E5BFF" w:rsidRDefault="002E5BFF" w:rsidP="007A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FF" w:rsidRDefault="002E5BFF" w:rsidP="007A5659">
      <w:pPr>
        <w:spacing w:after="0" w:line="240" w:lineRule="auto"/>
      </w:pPr>
      <w:r>
        <w:separator/>
      </w:r>
    </w:p>
  </w:footnote>
  <w:footnote w:type="continuationSeparator" w:id="0">
    <w:p w:rsidR="002E5BFF" w:rsidRDefault="002E5BFF" w:rsidP="007A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936" w:rsidRDefault="00B40C8F" w:rsidP="007A5659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5124450</wp:posOffset>
          </wp:positionH>
          <wp:positionV relativeFrom="paragraph">
            <wp:posOffset>-260350</wp:posOffset>
          </wp:positionV>
          <wp:extent cx="1009650" cy="895985"/>
          <wp:effectExtent l="0" t="0" r="0" b="0"/>
          <wp:wrapNone/>
          <wp:docPr id="2" name="Grafik 2" descr="Z:\Kath Kirche 00 Bistum Muenster\Pfarrgemeinden im Projekt\Gruppe 8 in 2016 und 2017\Wachtendonk_St Marien Wachtendonk_Pfr Winschuh\Umsetzung und Teamtag\Organisation\Logo Wachtendon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Z:\Kath Kirche 00 Bistum Muenster\Pfarrgemeinden im Projekt\Gruppe 8 in 2016 und 2017\Wachtendonk_St Marien Wachtendonk_Pfr Winschuh\Umsetzung und Teamtag\Organisation\Logo Wachtendo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3FF" w:rsidRPr="009D7B3A" w:rsidRDefault="009D7B3A" w:rsidP="005013FF">
    <w:pPr>
      <w:spacing w:after="0"/>
      <w:rPr>
        <w:rFonts w:asciiTheme="minorHAnsi" w:hAnsiTheme="minorHAnsi" w:cstheme="minorHAnsi"/>
        <w:color w:val="000000" w:themeColor="text1"/>
        <w:sz w:val="4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sz w:val="30"/>
        <w:szCs w:val="30"/>
      </w:rPr>
      <w:tab/>
    </w:r>
    <w:r>
      <w:rPr>
        <w:rFonts w:ascii="Arial" w:hAnsi="Arial" w:cs="Arial"/>
        <w:b/>
        <w:sz w:val="30"/>
        <w:szCs w:val="30"/>
      </w:rPr>
      <w:tab/>
    </w:r>
    <w:r>
      <w:rPr>
        <w:rFonts w:ascii="Arial" w:hAnsi="Arial" w:cs="Arial"/>
        <w:b/>
        <w:sz w:val="30"/>
        <w:szCs w:val="30"/>
      </w:rPr>
      <w:tab/>
    </w:r>
    <w:r w:rsidR="00AB3A42" w:rsidRPr="009D7B3A">
      <w:rPr>
        <w:rFonts w:asciiTheme="minorHAnsi" w:hAnsiTheme="minorHAnsi" w:cstheme="minorHAnsi"/>
        <w:color w:val="000000" w:themeColor="text1"/>
        <w:sz w:val="4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Anmeldung zur Trauung</w:t>
    </w:r>
  </w:p>
  <w:p w:rsidR="0001661B" w:rsidRPr="009D7B3A" w:rsidRDefault="0001661B" w:rsidP="005013FF">
    <w:pPr>
      <w:spacing w:after="0"/>
      <w:rPr>
        <w:rFonts w:asciiTheme="minorHAnsi" w:hAnsiTheme="minorHAnsi" w:cstheme="minorHAnsi"/>
        <w:color w:val="000000" w:themeColor="text1"/>
        <w:sz w:val="12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BILj2P7cJ8A6DTWlHy8NKQs1en48oUTfuIDTvtptdHQ0lDHGs2p7WPlM0e9nUFXqg/CcrsPenrLxrDIqIGylFQ==" w:salt="g0osjJs/Zs5IgJcqiz3e7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34"/>
    <w:rsid w:val="0001661B"/>
    <w:rsid w:val="000D10DE"/>
    <w:rsid w:val="000E10ED"/>
    <w:rsid w:val="001B3851"/>
    <w:rsid w:val="002804AF"/>
    <w:rsid w:val="002E5BFF"/>
    <w:rsid w:val="002F46E4"/>
    <w:rsid w:val="00325BE9"/>
    <w:rsid w:val="003653D8"/>
    <w:rsid w:val="00376EDE"/>
    <w:rsid w:val="003B353E"/>
    <w:rsid w:val="00445934"/>
    <w:rsid w:val="00447343"/>
    <w:rsid w:val="00475E18"/>
    <w:rsid w:val="004C5136"/>
    <w:rsid w:val="005013FF"/>
    <w:rsid w:val="00532F43"/>
    <w:rsid w:val="0053522D"/>
    <w:rsid w:val="00685C9B"/>
    <w:rsid w:val="007257F5"/>
    <w:rsid w:val="00735556"/>
    <w:rsid w:val="00747A4C"/>
    <w:rsid w:val="007A5659"/>
    <w:rsid w:val="007B1D98"/>
    <w:rsid w:val="007B7B08"/>
    <w:rsid w:val="00812D28"/>
    <w:rsid w:val="008353AA"/>
    <w:rsid w:val="0086408C"/>
    <w:rsid w:val="00882D2F"/>
    <w:rsid w:val="008969DC"/>
    <w:rsid w:val="008A1DA6"/>
    <w:rsid w:val="008B7101"/>
    <w:rsid w:val="00935986"/>
    <w:rsid w:val="00937514"/>
    <w:rsid w:val="00941166"/>
    <w:rsid w:val="00984737"/>
    <w:rsid w:val="009940F5"/>
    <w:rsid w:val="00997B71"/>
    <w:rsid w:val="009A29CF"/>
    <w:rsid w:val="009A5220"/>
    <w:rsid w:val="009C7F3B"/>
    <w:rsid w:val="009D7B3A"/>
    <w:rsid w:val="00A3449A"/>
    <w:rsid w:val="00AA6936"/>
    <w:rsid w:val="00AB3A42"/>
    <w:rsid w:val="00B153F1"/>
    <w:rsid w:val="00B22C8C"/>
    <w:rsid w:val="00B40C8F"/>
    <w:rsid w:val="00BA1249"/>
    <w:rsid w:val="00C20123"/>
    <w:rsid w:val="00C20250"/>
    <w:rsid w:val="00C32A49"/>
    <w:rsid w:val="00D26103"/>
    <w:rsid w:val="00DA6AC2"/>
    <w:rsid w:val="00DB2707"/>
    <w:rsid w:val="00E23175"/>
    <w:rsid w:val="00EC53A5"/>
    <w:rsid w:val="00EE608C"/>
    <w:rsid w:val="00EE6269"/>
    <w:rsid w:val="00F5052C"/>
    <w:rsid w:val="00F64D3D"/>
    <w:rsid w:val="00FC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5D1C90"/>
  <w15:docId w15:val="{0A9991D6-3763-4BBE-A53D-6D9C7AD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F64D3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4D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659"/>
  </w:style>
  <w:style w:type="paragraph" w:styleId="Fuzeile">
    <w:name w:val="footer"/>
    <w:basedOn w:val="Standard"/>
    <w:link w:val="FuzeileZchn"/>
    <w:uiPriority w:val="99"/>
    <w:unhideWhenUsed/>
    <w:rsid w:val="007A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659"/>
  </w:style>
  <w:style w:type="paragraph" w:styleId="berarbeitung">
    <w:name w:val="Revision"/>
    <w:hidden/>
    <w:uiPriority w:val="99"/>
    <w:semiHidden/>
    <w:rsid w:val="00882D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ar\Desktop\Anmeldung%20zur%20Trau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4B6A-8702-4E54-9181-541497DE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zur Trauung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Mizgin Acar</dc:creator>
  <cp:lastModifiedBy>Maesmanns, Anja</cp:lastModifiedBy>
  <cp:revision>20</cp:revision>
  <dcterms:created xsi:type="dcterms:W3CDTF">2017-04-27T06:50:00Z</dcterms:created>
  <dcterms:modified xsi:type="dcterms:W3CDTF">2020-02-05T14:22:00Z</dcterms:modified>
</cp:coreProperties>
</file>